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03" w:rsidRDefault="003561C4" w:rsidP="00500673">
      <w:pPr>
        <w:jc w:val="center"/>
        <w:rPr>
          <w:b/>
        </w:rPr>
      </w:pPr>
      <w:r w:rsidRPr="003561C4">
        <w:rPr>
          <w:b/>
        </w:rPr>
        <w:t>Breckland Astronomical Society’s 25</w:t>
      </w:r>
      <w:r w:rsidRPr="003561C4">
        <w:rPr>
          <w:b/>
          <w:vertAlign w:val="superscript"/>
        </w:rPr>
        <w:t>th</w:t>
      </w:r>
      <w:r w:rsidRPr="003561C4">
        <w:rPr>
          <w:b/>
        </w:rPr>
        <w:t xml:space="preserve"> Anniversary Event</w:t>
      </w:r>
      <w:r w:rsidR="00FE3B03">
        <w:rPr>
          <w:b/>
        </w:rPr>
        <w:t xml:space="preserve"> at the John Innes Centre</w:t>
      </w:r>
      <w:r w:rsidRPr="003561C4">
        <w:rPr>
          <w:b/>
        </w:rPr>
        <w:t>,</w:t>
      </w:r>
      <w:r w:rsidR="00FE3B03">
        <w:rPr>
          <w:b/>
        </w:rPr>
        <w:br/>
        <w:t xml:space="preserve">in partnership with </w:t>
      </w:r>
      <w:r w:rsidRPr="003561C4">
        <w:rPr>
          <w:b/>
        </w:rPr>
        <w:t>the Teacher Scientist Network</w:t>
      </w:r>
      <w:r w:rsidR="00500673">
        <w:rPr>
          <w:b/>
        </w:rPr>
        <w:t xml:space="preserve"> (TSN)</w:t>
      </w:r>
      <w:r w:rsidRPr="003561C4">
        <w:rPr>
          <w:b/>
        </w:rPr>
        <w:t>.</w:t>
      </w:r>
      <w:bookmarkStart w:id="0" w:name="_GoBack"/>
      <w:bookmarkEnd w:id="0"/>
    </w:p>
    <w:p w:rsidR="003561C4" w:rsidRPr="003561C4" w:rsidRDefault="003561C4" w:rsidP="00500673">
      <w:pPr>
        <w:jc w:val="center"/>
        <w:rPr>
          <w:b/>
        </w:rPr>
      </w:pPr>
      <w:r w:rsidRPr="003561C4">
        <w:rPr>
          <w:b/>
        </w:rPr>
        <w:t>Friday 26</w:t>
      </w:r>
      <w:r w:rsidRPr="003561C4">
        <w:rPr>
          <w:b/>
          <w:vertAlign w:val="superscript"/>
        </w:rPr>
        <w:t>th</w:t>
      </w:r>
      <w:r w:rsidRPr="003561C4">
        <w:rPr>
          <w:b/>
        </w:rPr>
        <w:t xml:space="preserve"> October 2018 14:00 – 21:00</w:t>
      </w:r>
      <w:r w:rsidR="00500673">
        <w:rPr>
          <w:b/>
        </w:rPr>
        <w:br/>
        <w:t xml:space="preserve">(part of Norwich </w:t>
      </w:r>
      <w:proofErr w:type="gramStart"/>
      <w:r w:rsidR="00500673">
        <w:rPr>
          <w:b/>
        </w:rPr>
        <w:t>Science  Festival</w:t>
      </w:r>
      <w:proofErr w:type="gramEnd"/>
      <w:r w:rsidR="00500673">
        <w:rPr>
          <w:b/>
        </w:rPr>
        <w:t xml:space="preserve"> 2018)</w:t>
      </w:r>
    </w:p>
    <w:p w:rsidR="00FE3B03" w:rsidRPr="00692EC4" w:rsidRDefault="00FE3B03" w:rsidP="00500673">
      <w:pPr>
        <w:jc w:val="center"/>
        <w:rPr>
          <w:highlight w:val="yellow"/>
        </w:rPr>
      </w:pPr>
      <w:r w:rsidRPr="00692EC4">
        <w:rPr>
          <w:highlight w:val="yellow"/>
        </w:rPr>
        <w:t>TALKS</w:t>
      </w:r>
      <w:r w:rsidR="00692EC4">
        <w:rPr>
          <w:highlight w:val="yellow"/>
        </w:rPr>
        <w:t>*</w:t>
      </w:r>
    </w:p>
    <w:p w:rsidR="00FE3B03" w:rsidRPr="00692EC4" w:rsidRDefault="00FE3B03" w:rsidP="00500673">
      <w:pPr>
        <w:jc w:val="center"/>
        <w:rPr>
          <w:highlight w:val="yellow"/>
        </w:rPr>
      </w:pPr>
      <w:r w:rsidRPr="00692EC4">
        <w:rPr>
          <w:highlight w:val="yellow"/>
        </w:rPr>
        <w:t>14:30 Dr Helen Mason OBE – “</w:t>
      </w:r>
      <w:r w:rsidRPr="00692EC4">
        <w:rPr>
          <w:i/>
          <w:highlight w:val="yellow"/>
        </w:rPr>
        <w:t>The Sun, Our Star</w:t>
      </w:r>
      <w:r w:rsidRPr="00692EC4">
        <w:rPr>
          <w:highlight w:val="yellow"/>
        </w:rPr>
        <w:t>”</w:t>
      </w:r>
    </w:p>
    <w:p w:rsidR="00FE3B03" w:rsidRPr="00692EC4" w:rsidRDefault="00FE3B03" w:rsidP="00500673">
      <w:pPr>
        <w:jc w:val="center"/>
        <w:rPr>
          <w:highlight w:val="yellow"/>
        </w:rPr>
      </w:pPr>
      <w:r w:rsidRPr="00692EC4">
        <w:rPr>
          <w:highlight w:val="yellow"/>
        </w:rPr>
        <w:t>16:00 David Bryant – “</w:t>
      </w:r>
      <w:r w:rsidRPr="00692EC4">
        <w:rPr>
          <w:i/>
          <w:highlight w:val="yellow"/>
        </w:rPr>
        <w:t>Meteorites and Their Origins</w:t>
      </w:r>
      <w:r w:rsidRPr="00692EC4">
        <w:rPr>
          <w:highlight w:val="yellow"/>
        </w:rPr>
        <w:t>”</w:t>
      </w:r>
    </w:p>
    <w:p w:rsidR="00FE3B03" w:rsidRPr="00692EC4" w:rsidRDefault="00FE3B03" w:rsidP="00500673">
      <w:pPr>
        <w:jc w:val="center"/>
        <w:rPr>
          <w:highlight w:val="yellow"/>
        </w:rPr>
      </w:pPr>
      <w:r w:rsidRPr="00692EC4">
        <w:rPr>
          <w:highlight w:val="yellow"/>
        </w:rPr>
        <w:t>17:15 Dan Self (BAS) – short talk “</w:t>
      </w:r>
      <w:r w:rsidRPr="00692EC4">
        <w:rPr>
          <w:i/>
          <w:highlight w:val="yellow"/>
        </w:rPr>
        <w:t>The night sky</w:t>
      </w:r>
      <w:r w:rsidRPr="00692EC4">
        <w:rPr>
          <w:highlight w:val="yellow"/>
        </w:rPr>
        <w:t>”</w:t>
      </w:r>
    </w:p>
    <w:p w:rsidR="00FE3B03" w:rsidRPr="00692EC4" w:rsidRDefault="00FE3B03" w:rsidP="00500673">
      <w:pPr>
        <w:jc w:val="center"/>
        <w:rPr>
          <w:highlight w:val="yellow"/>
        </w:rPr>
      </w:pPr>
      <w:r w:rsidRPr="00692EC4">
        <w:rPr>
          <w:highlight w:val="yellow"/>
        </w:rPr>
        <w:t>18:00 Professor Gerry Gilmore FRS – “</w:t>
      </w:r>
      <w:r w:rsidRPr="00692EC4">
        <w:rPr>
          <w:i/>
          <w:highlight w:val="yellow"/>
        </w:rPr>
        <w:t>GAIA, Mapping the Milky Way</w:t>
      </w:r>
      <w:r w:rsidRPr="00692EC4">
        <w:rPr>
          <w:highlight w:val="yellow"/>
        </w:rPr>
        <w:t>”</w:t>
      </w:r>
    </w:p>
    <w:p w:rsidR="00FE3B03" w:rsidRDefault="00FE3B03" w:rsidP="00500673">
      <w:pPr>
        <w:jc w:val="center"/>
      </w:pPr>
      <w:r w:rsidRPr="00692EC4">
        <w:rPr>
          <w:highlight w:val="yellow"/>
        </w:rPr>
        <w:t xml:space="preserve">19:45 Professor </w:t>
      </w:r>
      <w:proofErr w:type="spellStart"/>
      <w:r w:rsidRPr="00692EC4">
        <w:rPr>
          <w:highlight w:val="yellow"/>
        </w:rPr>
        <w:t>Carolin</w:t>
      </w:r>
      <w:proofErr w:type="spellEnd"/>
      <w:r w:rsidRPr="00692EC4">
        <w:rPr>
          <w:highlight w:val="yellow"/>
        </w:rPr>
        <w:t xml:space="preserve"> Crawford – “</w:t>
      </w:r>
      <w:r w:rsidRPr="00692EC4">
        <w:rPr>
          <w:i/>
          <w:highlight w:val="yellow"/>
        </w:rPr>
        <w:t>Dark Energy and the Ever Expanding Universe</w:t>
      </w:r>
      <w:r w:rsidRPr="00692EC4">
        <w:rPr>
          <w:highlight w:val="yellow"/>
        </w:rPr>
        <w:t>”</w:t>
      </w:r>
    </w:p>
    <w:p w:rsidR="00500673" w:rsidRDefault="00500673" w:rsidP="00806A17">
      <w:pPr>
        <w:jc w:val="center"/>
      </w:pPr>
      <w:r>
        <w:t>In the Foyer</w:t>
      </w:r>
      <w:r w:rsidR="00692EC4">
        <w:t xml:space="preserve"> (free drop-in)</w:t>
      </w:r>
      <w:r>
        <w:br/>
        <w:t>Dr Mason will also be running Sun Space Art children’s activities in the foyer during the afternoon.</w:t>
      </w:r>
      <w:r>
        <w:br/>
        <w:t>David and his wife will be displaying and selling meteorites in the foyer during the afternoon.</w:t>
      </w:r>
      <w:r>
        <w:br/>
        <w:t xml:space="preserve">Displays from </w:t>
      </w:r>
      <w:proofErr w:type="spellStart"/>
      <w:r>
        <w:t>Atik</w:t>
      </w:r>
      <w:proofErr w:type="spellEnd"/>
      <w:r w:rsidR="00806A17">
        <w:t xml:space="preserve"> (</w:t>
      </w:r>
      <w:hyperlink r:id="rId4" w:history="1">
        <w:r w:rsidR="00806A17" w:rsidRPr="00271468">
          <w:rPr>
            <w:rStyle w:val="Hyperlink"/>
          </w:rPr>
          <w:t>www.atik-cameras.com</w:t>
        </w:r>
      </w:hyperlink>
      <w:r w:rsidR="00806A17">
        <w:t xml:space="preserve"> )</w:t>
      </w:r>
      <w:r>
        <w:t xml:space="preserve">, </w:t>
      </w:r>
      <w:proofErr w:type="spellStart"/>
      <w:r>
        <w:t>Breckland</w:t>
      </w:r>
      <w:proofErr w:type="spellEnd"/>
      <w:r>
        <w:t xml:space="preserve"> Astronomical Society</w:t>
      </w:r>
      <w:r w:rsidR="00806A17">
        <w:t xml:space="preserve"> (</w:t>
      </w:r>
      <w:hyperlink r:id="rId5" w:history="1">
        <w:r w:rsidR="00E32A89" w:rsidRPr="00271468">
          <w:rPr>
            <w:rStyle w:val="Hyperlink"/>
          </w:rPr>
          <w:t>www.brecklandastro.org.uk</w:t>
        </w:r>
      </w:hyperlink>
      <w:r w:rsidR="00E32A89">
        <w:t xml:space="preserve"> )</w:t>
      </w:r>
      <w:r>
        <w:t>, Dash</w:t>
      </w:r>
      <w:r w:rsidR="00E32A89">
        <w:t xml:space="preserve"> (</w:t>
      </w:r>
      <w:hyperlink r:id="rId6" w:history="1">
        <w:r w:rsidR="00E32A89" w:rsidRPr="00271468">
          <w:rPr>
            <w:rStyle w:val="Hyperlink"/>
          </w:rPr>
          <w:t>http://dash-astro.co.uk</w:t>
        </w:r>
      </w:hyperlink>
      <w:r w:rsidR="00E32A89">
        <w:t xml:space="preserve"> )</w:t>
      </w:r>
      <w:r>
        <w:t xml:space="preserve"> and NHSFG Oculus</w:t>
      </w:r>
      <w:r w:rsidR="00E32A89">
        <w:t xml:space="preserve"> (</w:t>
      </w:r>
      <w:hyperlink r:id="rId7" w:history="1">
        <w:r w:rsidR="00E32A89" w:rsidRPr="00271468">
          <w:rPr>
            <w:rStyle w:val="Hyperlink"/>
          </w:rPr>
          <w:t>www.norwichhigh.gdst.net</w:t>
        </w:r>
      </w:hyperlink>
      <w:r w:rsidR="00E32A89">
        <w:t xml:space="preserve"> )</w:t>
      </w:r>
    </w:p>
    <w:p w:rsidR="00500673" w:rsidRDefault="00500673"/>
    <w:p w:rsidR="00FE3B03" w:rsidRPr="00FE3B03" w:rsidRDefault="00FE3B03">
      <w:pPr>
        <w:rPr>
          <w:i/>
        </w:rPr>
      </w:pPr>
      <w:r w:rsidRPr="00FE3B03">
        <w:rPr>
          <w:i/>
        </w:rPr>
        <w:t>The Sun, Our Star</w:t>
      </w:r>
    </w:p>
    <w:p w:rsidR="00405EE2" w:rsidRDefault="00354B3B">
      <w:r>
        <w:t>The talk</w:t>
      </w:r>
      <w:r w:rsidR="002E3422">
        <w:t xml:space="preserve"> is a</w:t>
      </w:r>
      <w:r w:rsidR="00346A32">
        <w:t xml:space="preserve">bout what the Sun really is. It lasts </w:t>
      </w:r>
      <w:r>
        <w:t>40 minutes followed by plenty of time for Questions and Answers.</w:t>
      </w:r>
      <w:r w:rsidR="00365A89">
        <w:t xml:space="preserve"> Dr Mason</w:t>
      </w:r>
      <w:r>
        <w:t xml:space="preserve"> is a Leadership Fellow of the Science an</w:t>
      </w:r>
      <w:r w:rsidR="002E3422">
        <w:t xml:space="preserve">d Technology Facilities Council </w:t>
      </w:r>
      <w:r w:rsidR="00365A89">
        <w:t xml:space="preserve">based at the University of Cambridge </w:t>
      </w:r>
      <w:r w:rsidR="002E3422">
        <w:t>and was awarded her honours for Service to Higher Education and Women in SET. She has been involved in many solar space projects over a long career.</w:t>
      </w:r>
      <w:r w:rsidR="00346A32">
        <w:t xml:space="preserve"> </w:t>
      </w:r>
    </w:p>
    <w:p w:rsidR="00365A89" w:rsidRPr="00FE3B03" w:rsidRDefault="00FE3B03" w:rsidP="00365A89">
      <w:pPr>
        <w:rPr>
          <w:i/>
        </w:rPr>
      </w:pPr>
      <w:r w:rsidRPr="00FE3B03">
        <w:rPr>
          <w:i/>
        </w:rPr>
        <w:t>Meteorites and Their Origins</w:t>
      </w:r>
    </w:p>
    <w:p w:rsidR="00365A89" w:rsidRDefault="00346A32" w:rsidP="00365A89">
      <w:r>
        <w:t xml:space="preserve">The talk will last an hour followed by Questions and Answers. </w:t>
      </w:r>
      <w:r w:rsidR="00242376">
        <w:t>David is the person to con</w:t>
      </w:r>
      <w:r w:rsidR="00FE3B03">
        <w:t>tact about meteorites, he founded</w:t>
      </w:r>
      <w:r w:rsidR="00242376">
        <w:t xml:space="preserve"> </w:t>
      </w:r>
      <w:r>
        <w:t xml:space="preserve">the business </w:t>
      </w:r>
      <w:r w:rsidR="00354B3B">
        <w:t>Space Rocks UK</w:t>
      </w:r>
      <w:r>
        <w:t xml:space="preserve"> which collects new and a wide variety of meteorites from around the world. David is very knowledgeable and experienced and we have allowed plenty of time for Questions and Answers.</w:t>
      </w:r>
      <w:r w:rsidRPr="00346A32">
        <w:t xml:space="preserve"> </w:t>
      </w:r>
    </w:p>
    <w:p w:rsidR="00365A89" w:rsidRDefault="00346A32" w:rsidP="00365A89">
      <w:r>
        <w:t>“</w:t>
      </w:r>
      <w:r w:rsidRPr="00692EC4">
        <w:rPr>
          <w:i/>
        </w:rPr>
        <w:t>GAIA, Mapping the Milky Way</w:t>
      </w:r>
      <w:r w:rsidR="00692EC4">
        <w:t xml:space="preserve">” </w:t>
      </w:r>
      <w:r>
        <w:t xml:space="preserve">The talk is </w:t>
      </w:r>
      <w:r w:rsidR="00365A89">
        <w:t>aimed at</w:t>
      </w:r>
      <w:r>
        <w:t xml:space="preserve"> anyone interested</w:t>
      </w:r>
      <w:r w:rsidR="00365A89">
        <w:t xml:space="preserve"> in finding out more about the stars in our Milky Way Galaxy</w:t>
      </w:r>
      <w:r w:rsidR="003561C4">
        <w:t>. Gerry has spent his career working on</w:t>
      </w:r>
      <w:r w:rsidR="00365A89">
        <w:t xml:space="preserve"> stellar evolution </w:t>
      </w:r>
      <w:r w:rsidR="003561C4">
        <w:t xml:space="preserve">and </w:t>
      </w:r>
      <w:r w:rsidR="00A8087F">
        <w:t xml:space="preserve">galactic </w:t>
      </w:r>
      <w:r w:rsidR="003561C4">
        <w:t xml:space="preserve">stellar populations </w:t>
      </w:r>
      <w:r w:rsidR="00365A89">
        <w:t>based at the University of Cambridge. The GAIA space probe has returned data about a billion stars with a new leap in precision which should lead to a wave of new possible discoveries.</w:t>
      </w:r>
      <w:r w:rsidR="00365A89" w:rsidRPr="00365A89">
        <w:t xml:space="preserve"> </w:t>
      </w:r>
    </w:p>
    <w:p w:rsidR="00533048" w:rsidRDefault="00365A89" w:rsidP="00533048">
      <w:r>
        <w:t>“</w:t>
      </w:r>
      <w:r w:rsidRPr="00692EC4">
        <w:rPr>
          <w:i/>
        </w:rPr>
        <w:t>Dark Energy and the Ever Expanding Universe</w:t>
      </w:r>
      <w:r w:rsidR="00692EC4">
        <w:t xml:space="preserve">” </w:t>
      </w:r>
      <w:r>
        <w:t>The talk is aimed at</w:t>
      </w:r>
      <w:r w:rsidR="00533048">
        <w:t xml:space="preserve"> amateur astronomers</w:t>
      </w:r>
      <w:r w:rsidR="003561C4">
        <w:t xml:space="preserve"> and </w:t>
      </w:r>
      <w:r w:rsidR="00533048">
        <w:t xml:space="preserve">technically minded public, but is open to all. Professor Crawford has given an accomplished series of Gresham Lectures. Her lecture was very popular at last year’s Norwich Science Festival so please book early. We will reserve a limited number of seats for on the door tickets. </w:t>
      </w:r>
    </w:p>
    <w:p w:rsidR="00500673" w:rsidRDefault="00500673" w:rsidP="00E32A89">
      <w:pPr>
        <w:jc w:val="center"/>
      </w:pPr>
      <w:r w:rsidRPr="00692EC4">
        <w:rPr>
          <w:highlight w:val="yellow"/>
        </w:rPr>
        <w:t>ALL TALKS Cost £2 per person. Free to TSN schools by arrangement</w:t>
      </w:r>
      <w:r w:rsidR="00692EC4" w:rsidRPr="00692EC4">
        <w:rPr>
          <w:highlight w:val="yellow"/>
        </w:rPr>
        <w:t xml:space="preserve"> in advance</w:t>
      </w:r>
      <w:r w:rsidRPr="00692EC4">
        <w:rPr>
          <w:highlight w:val="yellow"/>
        </w:rPr>
        <w:t xml:space="preserve">, contact </w:t>
      </w:r>
      <w:hyperlink r:id="rId8" w:history="1">
        <w:r w:rsidRPr="00692EC4">
          <w:rPr>
            <w:rStyle w:val="Hyperlink"/>
            <w:highlight w:val="yellow"/>
          </w:rPr>
          <w:t>phil.smith@nbi.ac.uk</w:t>
        </w:r>
      </w:hyperlink>
      <w:r w:rsidR="00E32A89">
        <w:rPr>
          <w:rStyle w:val="Hyperlink"/>
          <w:highlight w:val="yellow"/>
        </w:rPr>
        <w:br/>
      </w:r>
      <w:r w:rsidRPr="00692EC4">
        <w:rPr>
          <w:highlight w:val="yellow"/>
        </w:rPr>
        <w:t xml:space="preserve">and </w:t>
      </w:r>
      <w:proofErr w:type="spellStart"/>
      <w:r w:rsidRPr="00692EC4">
        <w:rPr>
          <w:highlight w:val="yellow"/>
        </w:rPr>
        <w:t>Breckland</w:t>
      </w:r>
      <w:proofErr w:type="spellEnd"/>
      <w:r w:rsidRPr="00692EC4">
        <w:rPr>
          <w:highlight w:val="yellow"/>
        </w:rPr>
        <w:t xml:space="preserve"> AS members – contact </w:t>
      </w:r>
      <w:hyperlink r:id="rId9" w:history="1">
        <w:r w:rsidRPr="00692EC4">
          <w:rPr>
            <w:rStyle w:val="Hyperlink"/>
            <w:highlight w:val="yellow"/>
          </w:rPr>
          <w:t>chairman@brecklandastro.org.uk</w:t>
        </w:r>
      </w:hyperlink>
    </w:p>
    <w:p w:rsidR="00D0607E" w:rsidRDefault="00692EC4" w:rsidP="00E32A89">
      <w:pPr>
        <w:jc w:val="center"/>
      </w:pPr>
      <w:r>
        <w:t xml:space="preserve">Public bookings via </w:t>
      </w:r>
      <w:hyperlink r:id="rId10" w:history="1">
        <w:r w:rsidRPr="00271468">
          <w:rPr>
            <w:rStyle w:val="Hyperlink"/>
          </w:rPr>
          <w:t>https://norwichsciencefestival.co.uk</w:t>
        </w:r>
      </w:hyperlink>
    </w:p>
    <w:p w:rsidR="00692EC4" w:rsidRDefault="0047043A" w:rsidP="0047043A">
      <w:r>
        <w:rPr>
          <w:noProof/>
        </w:rPr>
        <w:t xml:space="preserve">   </w:t>
      </w:r>
      <w:r>
        <w:rPr>
          <w:noProof/>
        </w:rPr>
        <w:tab/>
      </w:r>
      <w:r>
        <w:rPr>
          <w:noProof/>
        </w:rPr>
        <w:tab/>
      </w:r>
      <w:r>
        <w:rPr>
          <w:noProof/>
        </w:rPr>
        <w:tab/>
      </w:r>
      <w:r w:rsidR="0037201D">
        <w:rPr>
          <w:rFonts w:ascii="Arial" w:hAnsi="Arial"/>
          <w:noProof/>
          <w:sz w:val="48"/>
          <w:lang w:eastAsia="en-GB"/>
        </w:rPr>
        <w:drawing>
          <wp:inline distT="0" distB="0" distL="0" distR="0">
            <wp:extent cx="870095" cy="809625"/>
            <wp:effectExtent l="0" t="0" r="6350" b="0"/>
            <wp:docPr id="2" name="Picture 2" descr="saturn logo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 logo_reduced"/>
                    <pic:cNvPicPr>
                      <a:picLocks noChangeAspect="1" noChangeArrowheads="1"/>
                    </pic:cNvPicPr>
                  </pic:nvPicPr>
                  <pic:blipFill>
                    <a:blip r:embed="rId11">
                      <a:extLst>
                        <a:ext uri="{28A0092B-C50C-407E-A947-70E740481C1C}">
                          <a14:useLocalDpi xmlns:a14="http://schemas.microsoft.com/office/drawing/2010/main" val="0"/>
                        </a:ext>
                      </a:extLst>
                    </a:blip>
                    <a:srcRect l="5046" t="8171" r="5046" b="8171"/>
                    <a:stretch>
                      <a:fillRect/>
                    </a:stretch>
                  </pic:blipFill>
                  <pic:spPr bwMode="auto">
                    <a:xfrm>
                      <a:off x="0" y="0"/>
                      <a:ext cx="871220" cy="810672"/>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lang w:eastAsia="en-GB"/>
        </w:rPr>
        <w:drawing>
          <wp:inline distT="0" distB="0" distL="0" distR="0">
            <wp:extent cx="471102" cy="988908"/>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N%20Logo%20blue%20copy.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002" cy="1015986"/>
                    </a:xfrm>
                    <a:prstGeom prst="rect">
                      <a:avLst/>
                    </a:prstGeom>
                  </pic:spPr>
                </pic:pic>
              </a:graphicData>
            </a:graphic>
          </wp:inline>
        </w:drawing>
      </w:r>
    </w:p>
    <w:sectPr w:rsidR="00692EC4" w:rsidSect="00692E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3B"/>
    <w:rsid w:val="00242376"/>
    <w:rsid w:val="002E3422"/>
    <w:rsid w:val="00346A32"/>
    <w:rsid w:val="00354B3B"/>
    <w:rsid w:val="003561C4"/>
    <w:rsid w:val="00365A89"/>
    <w:rsid w:val="0037201D"/>
    <w:rsid w:val="00405EE2"/>
    <w:rsid w:val="0047043A"/>
    <w:rsid w:val="004D26A7"/>
    <w:rsid w:val="00500673"/>
    <w:rsid w:val="00533048"/>
    <w:rsid w:val="00692EC4"/>
    <w:rsid w:val="006960B0"/>
    <w:rsid w:val="007B4C2D"/>
    <w:rsid w:val="00806A17"/>
    <w:rsid w:val="008C0C0D"/>
    <w:rsid w:val="00A8087F"/>
    <w:rsid w:val="00B44FE5"/>
    <w:rsid w:val="00D0607E"/>
    <w:rsid w:val="00D87BE6"/>
    <w:rsid w:val="00E32A89"/>
    <w:rsid w:val="00FE3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CFF67-5113-4A8A-A2E8-262641EE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32"/>
    <w:rPr>
      <w:color w:val="0563C1" w:themeColor="hyperlink"/>
      <w:u w:val="single"/>
    </w:rPr>
  </w:style>
  <w:style w:type="character" w:customStyle="1" w:styleId="UnresolvedMention">
    <w:name w:val="Unresolved Mention"/>
    <w:basedOn w:val="DefaultParagraphFont"/>
    <w:uiPriority w:val="99"/>
    <w:semiHidden/>
    <w:unhideWhenUsed/>
    <w:rsid w:val="00692E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smith@nbi.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wichhigh.gdst.net" TargetMode="External"/><Relationship Id="rId12"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sh-astro.co.uk" TargetMode="External"/><Relationship Id="rId11" Type="http://schemas.openxmlformats.org/officeDocument/2006/relationships/image" Target="media/image1.jpeg"/><Relationship Id="rId5" Type="http://schemas.openxmlformats.org/officeDocument/2006/relationships/hyperlink" Target="http://www.brecklandastro.org.uk" TargetMode="External"/><Relationship Id="rId10" Type="http://schemas.openxmlformats.org/officeDocument/2006/relationships/hyperlink" Target="https://norwichsciencefestival.co.uk" TargetMode="External"/><Relationship Id="rId4" Type="http://schemas.openxmlformats.org/officeDocument/2006/relationships/hyperlink" Target="http://www.atik-cameras.com" TargetMode="External"/><Relationship Id="rId9" Type="http://schemas.openxmlformats.org/officeDocument/2006/relationships/hyperlink" Target="mailto:chairman@brecklandastr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2B06595A</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Daniel Self (INT)</cp:lastModifiedBy>
  <cp:revision>2</cp:revision>
  <dcterms:created xsi:type="dcterms:W3CDTF">2018-10-22T12:23:00Z</dcterms:created>
  <dcterms:modified xsi:type="dcterms:W3CDTF">2018-10-22T12:23:00Z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-47052265</vt:i4>
  </property>
  <property fmtid="{D5CDD505-2E9C-101B-9397-08002B2CF9AE}" pid="3" name="_NewReviewCycle">
    <vt:lpwstr/>
  </property>
  <property fmtid="{D5CDD505-2E9C-101B-9397-08002B2CF9AE}" pid="4" name="_EmailSubject">
    <vt:lpwstr>final preparations for event at conf centre - Fri Oct 26th</vt:lpwstr>
  </property>
  <property fmtid="{D5CDD505-2E9C-101B-9397-08002B2CF9AE}" pid="5" name="_AuthorEmail">
    <vt:lpwstr>D.Self@uea.ac.uk</vt:lpwstr>
  </property>
  <property fmtid="{D5CDD505-2E9C-101B-9397-08002B2CF9AE}" pid="6" name="_AuthorEmailDisplayName">
    <vt:lpwstr>Daniel Self (INT - Staff)</vt:lpwstr>
  </property>
</Properties>
</file>